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D" w:rsidRDefault="00B646BD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74" name="Picture 74" descr="I:\Sales &amp; Marketing\Marcom\Marketing Materials\Copier Tabs\Copier Tab Templates\InDesign Tab Template\word background image\A4 5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:\Sales &amp; Marketing\Marcom\Marketing Materials\Copier Tabs\Copier Tab Templates\InDesign Tab Template\word background image\A4 5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57200" cy="195707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646BD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15.2pt;margin-top:36pt;width:36pt;height:15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" filled="f" stroked="f">
                <v:textbox style="layout-flow:vertical" inset="3.6pt,,3.6pt">
                  <w:txbxContent>
                    <w:p w:rsidR="00000000" w:rsidRDefault="00B646BD">
                      <w:r>
                        <w:t>TAB POSITION 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2414270</wp:posOffset>
                </wp:positionV>
                <wp:extent cx="457200" cy="195707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646BD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-15.2pt;margin-top:190.1pt;width:36pt;height:154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" filled="f" stroked="f">
                <v:textbox style="layout-flow:vertical" inset="3.6pt,,3.6pt">
                  <w:txbxContent>
                    <w:p w:rsidR="00000000" w:rsidRDefault="00B646BD">
                      <w:r>
                        <w:t>TAB POSITION 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4370705</wp:posOffset>
                </wp:positionV>
                <wp:extent cx="457200" cy="195707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646BD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-15.2pt;margin-top:344.15pt;width:36pt;height:154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" filled="f" stroked="f">
                <v:textbox style="layout-flow:vertical" inset="3.6pt,,3.6pt">
                  <w:txbxContent>
                    <w:p w:rsidR="00000000" w:rsidRDefault="00B646BD">
                      <w:r>
                        <w:t>TAB POSITION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6318250</wp:posOffset>
                </wp:positionV>
                <wp:extent cx="457200" cy="195707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646BD">
                            <w: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-15.2pt;margin-top:497.5pt;width:36pt;height:154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" filled="f" stroked="f">
                <v:textbox style="layout-flow:vertical" inset="3.6pt,,3.6pt">
                  <w:txbxContent>
                    <w:p w:rsidR="00000000" w:rsidRDefault="00B646BD">
                      <w:r>
                        <w:t>TAB POSITION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8275320</wp:posOffset>
                </wp:positionV>
                <wp:extent cx="457200" cy="195707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646BD">
                            <w:r>
                              <w:t>TAB POSITION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-15.2pt;margin-top:651.6pt;width:36pt;height:154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" filled="f" stroked="f">
                <v:textbox style="layout-flow:vertical" inset="3.6pt,,3.6pt">
                  <w:txbxContent>
                    <w:p w:rsidR="00000000" w:rsidRDefault="00B646BD">
                      <w:r>
                        <w:t>TAB POSITION 5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646BD">
      <w:pgSz w:w="11909" w:h="16834" w:code="9"/>
      <w:pgMar w:top="720" w:right="288" w:bottom="720" w:left="2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BD" w:rsidRDefault="00B646BD">
      <w:r>
        <w:separator/>
      </w:r>
    </w:p>
  </w:endnote>
  <w:endnote w:type="continuationSeparator" w:id="0">
    <w:p w:rsidR="00B646BD" w:rsidRDefault="00B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BD" w:rsidRDefault="00B646BD">
      <w:r>
        <w:separator/>
      </w:r>
    </w:p>
  </w:footnote>
  <w:footnote w:type="continuationSeparator" w:id="0">
    <w:p w:rsidR="00B646BD" w:rsidRDefault="00B6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D"/>
    <w:rsid w:val="00B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les%20&amp;%20Marketing\Marcom\Marketing%20Materials\Copier%20Tabs\Copier%20Tab%20Templates\Word%20Tab%20Template\A4%205%20Bank%20Tab%20Template%20for%20MS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5 Bank Tab Template for MS Word</Template>
  <TotalTime>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10</CharactersWithSpaces>
  <SharedDoc>false</SharedDoc>
  <HLinks>
    <vt:vector size="6" baseType="variant">
      <vt:variant>
        <vt:i4>3211302</vt:i4>
      </vt:variant>
      <vt:variant>
        <vt:i4>1062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mtrumble</cp:lastModifiedBy>
  <cp:revision>1</cp:revision>
  <cp:lastPrinted>2002-10-14T19:30:00Z</cp:lastPrinted>
  <dcterms:created xsi:type="dcterms:W3CDTF">2012-02-21T19:56:00Z</dcterms:created>
  <dcterms:modified xsi:type="dcterms:W3CDTF">2012-02-21T20:00:00Z</dcterms:modified>
</cp:coreProperties>
</file>