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606A" w14:textId="484A25D0" w:rsidR="00B646BD" w:rsidRDefault="00B646BD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AEC9B3" wp14:editId="5F99683D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57200" cy="195707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064D" w14:textId="77777777" w:rsidR="00EF7977" w:rsidRPr="006E0FC6" w:rsidRDefault="00B646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FC6">
                              <w:rPr>
                                <w:rFonts w:ascii="Times New Roman" w:hAnsi="Times New Roman"/>
                              </w:rP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EC9B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15.2pt;margin-top:36pt;width:36pt;height:15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" filled="f" stroked="f">
                <v:textbox style="layout-flow:vertical" inset="3.6pt,,3.6pt">
                  <w:txbxContent>
                    <w:p w14:paraId="5099064D" w14:textId="77777777" w:rsidR="00EF7977" w:rsidRPr="006E0FC6" w:rsidRDefault="00B646BD">
                      <w:pPr>
                        <w:rPr>
                          <w:rFonts w:ascii="Times New Roman" w:hAnsi="Times New Roman"/>
                        </w:rPr>
                      </w:pPr>
                      <w:r w:rsidRPr="006E0FC6">
                        <w:rPr>
                          <w:rFonts w:ascii="Times New Roman" w:hAnsi="Times New Roman"/>
                        </w:rPr>
                        <w:t>TAB POSITION 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C2C0A9" wp14:editId="7265F4E0">
                <wp:simplePos x="0" y="0"/>
                <wp:positionH relativeFrom="margin">
                  <wp:align>right</wp:align>
                </wp:positionH>
                <wp:positionV relativeFrom="page">
                  <wp:posOffset>2414270</wp:posOffset>
                </wp:positionV>
                <wp:extent cx="457200" cy="195707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06F26" w14:textId="77777777" w:rsidR="00EF7977" w:rsidRPr="006E0FC6" w:rsidRDefault="00B646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FC6">
                              <w:rPr>
                                <w:rFonts w:ascii="Times New Roman" w:hAnsi="Times New Roman"/>
                              </w:rP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C0A9" id="Text Box 71" o:spid="_x0000_s1027" type="#_x0000_t202" style="position:absolute;margin-left:-15.2pt;margin-top:190.1pt;width:36pt;height:154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" filled="f" stroked="f">
                <v:textbox style="layout-flow:vertical" inset="3.6pt,,3.6pt">
                  <w:txbxContent>
                    <w:p w14:paraId="4CE06F26" w14:textId="77777777" w:rsidR="00EF7977" w:rsidRPr="006E0FC6" w:rsidRDefault="00B646BD">
                      <w:pPr>
                        <w:rPr>
                          <w:rFonts w:ascii="Times New Roman" w:hAnsi="Times New Roman"/>
                        </w:rPr>
                      </w:pPr>
                      <w:r w:rsidRPr="006E0FC6">
                        <w:rPr>
                          <w:rFonts w:ascii="Times New Roman" w:hAnsi="Times New Roman"/>
                        </w:rPr>
                        <w:t>TAB POSITION 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C701B47" wp14:editId="03D34DD6">
                <wp:simplePos x="0" y="0"/>
                <wp:positionH relativeFrom="margin">
                  <wp:align>right</wp:align>
                </wp:positionH>
                <wp:positionV relativeFrom="page">
                  <wp:posOffset>4370705</wp:posOffset>
                </wp:positionV>
                <wp:extent cx="457200" cy="195707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ACF6" w14:textId="77777777" w:rsidR="00EF7977" w:rsidRPr="006E0FC6" w:rsidRDefault="00B646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FC6">
                              <w:rPr>
                                <w:rFonts w:ascii="Times New Roman" w:hAnsi="Times New Roman"/>
                              </w:rP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1B47" id="Text Box 70" o:spid="_x0000_s1028" type="#_x0000_t202" style="position:absolute;margin-left:-15.2pt;margin-top:344.15pt;width:36pt;height:154.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" filled="f" stroked="f">
                <v:textbox style="layout-flow:vertical" inset="3.6pt,,3.6pt">
                  <w:txbxContent>
                    <w:p w14:paraId="1115ACF6" w14:textId="77777777" w:rsidR="00EF7977" w:rsidRPr="006E0FC6" w:rsidRDefault="00B646BD">
                      <w:pPr>
                        <w:rPr>
                          <w:rFonts w:ascii="Times New Roman" w:hAnsi="Times New Roman"/>
                        </w:rPr>
                      </w:pPr>
                      <w:r w:rsidRPr="006E0FC6">
                        <w:rPr>
                          <w:rFonts w:ascii="Times New Roman" w:hAnsi="Times New Roman"/>
                        </w:rPr>
                        <w:t>TAB POSITION 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C5DB274" wp14:editId="1193F053">
                <wp:simplePos x="0" y="0"/>
                <wp:positionH relativeFrom="margin">
                  <wp:align>right</wp:align>
                </wp:positionH>
                <wp:positionV relativeFrom="page">
                  <wp:posOffset>6318250</wp:posOffset>
                </wp:positionV>
                <wp:extent cx="457200" cy="195707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C420" w14:textId="77777777" w:rsidR="00EF7977" w:rsidRPr="006E0FC6" w:rsidRDefault="00B646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0FC6">
                              <w:rPr>
                                <w:rFonts w:ascii="Times New Roman" w:hAnsi="Times New Roman"/>
                              </w:rPr>
                              <w:t>TAB POSITION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B274" id="Text Box 69" o:spid="_x0000_s1029" type="#_x0000_t202" style="position:absolute;margin-left:-15.2pt;margin-top:497.5pt;width:36pt;height:154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" filled="f" stroked="f">
                <v:textbox style="layout-flow:vertical" inset="3.6pt,,3.6pt">
                  <w:txbxContent>
                    <w:p w14:paraId="1640C420" w14:textId="77777777" w:rsidR="00EF7977" w:rsidRPr="006E0FC6" w:rsidRDefault="00B646BD">
                      <w:pPr>
                        <w:rPr>
                          <w:rFonts w:ascii="Times New Roman" w:hAnsi="Times New Roman"/>
                        </w:rPr>
                      </w:pPr>
                      <w:r w:rsidRPr="006E0FC6">
                        <w:rPr>
                          <w:rFonts w:ascii="Times New Roman" w:hAnsi="Times New Roman"/>
                        </w:rPr>
                        <w:t>TAB POSITION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3774E01" wp14:editId="42F882DC">
                <wp:simplePos x="0" y="0"/>
                <wp:positionH relativeFrom="margin">
                  <wp:align>right</wp:align>
                </wp:positionH>
                <wp:positionV relativeFrom="page">
                  <wp:posOffset>8275320</wp:posOffset>
                </wp:positionV>
                <wp:extent cx="457200" cy="195707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5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6A865" w14:textId="77777777" w:rsidR="00EF7977" w:rsidRPr="006E0FC6" w:rsidRDefault="00B646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6E0FC6">
                              <w:rPr>
                                <w:rFonts w:ascii="Times New Roman" w:hAnsi="Times New Roman"/>
                              </w:rPr>
                              <w:t>TAB POSITION 5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4E01" id="Text Box 68" o:spid="_x0000_s1030" type="#_x0000_t202" style="position:absolute;margin-left:-15.2pt;margin-top:651.6pt;width:36pt;height:154.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" filled="f" stroked="f">
                <v:textbox style="layout-flow:vertical" inset="3.6pt,,3.6pt">
                  <w:txbxContent>
                    <w:p w14:paraId="10B6A865" w14:textId="77777777" w:rsidR="00EF7977" w:rsidRPr="006E0FC6" w:rsidRDefault="00B646BD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6E0FC6">
                        <w:rPr>
                          <w:rFonts w:ascii="Times New Roman" w:hAnsi="Times New Roman"/>
                        </w:rPr>
                        <w:t>TAB POSITION 5</w:t>
                      </w:r>
                      <w:bookmarkEnd w:id="1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646BD">
      <w:pgSz w:w="11909" w:h="16834" w:code="9"/>
      <w:pgMar w:top="720" w:right="288" w:bottom="720" w:left="2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2C79" w14:textId="77777777" w:rsidR="00E46B33" w:rsidRDefault="00E46B33">
      <w:r>
        <w:separator/>
      </w:r>
    </w:p>
  </w:endnote>
  <w:endnote w:type="continuationSeparator" w:id="0">
    <w:p w14:paraId="0DD0DEB7" w14:textId="77777777" w:rsidR="00E46B33" w:rsidRDefault="00E4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0263" w14:textId="77777777" w:rsidR="00E46B33" w:rsidRDefault="00E46B33">
      <w:r>
        <w:separator/>
      </w:r>
    </w:p>
  </w:footnote>
  <w:footnote w:type="continuationSeparator" w:id="0">
    <w:p w14:paraId="53C436FC" w14:textId="77777777" w:rsidR="00E46B33" w:rsidRDefault="00E4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6BD"/>
    <w:rsid w:val="006E0FC6"/>
    <w:rsid w:val="00B646BD"/>
    <w:rsid w:val="00E46B33"/>
    <w:rsid w:val="00E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0C45B"/>
  <w15:docId w15:val="{4BB3D855-DEC5-474D-90D6-0B1BF60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les%20&amp;%20Marketing\Marcom\Marketing%20Materials\Copier%20Tabs\Copier%20Tab%20Templates\Word%20Tab%20Template\A4%205%20Bank%20Tab%20Template%20for%20MS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5 Bank Tab Template for MS Word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9</CharactersWithSpaces>
  <SharedDoc>false</SharedDoc>
  <HLinks>
    <vt:vector size="6" baseType="variant">
      <vt:variant>
        <vt:i4>3211302</vt:i4>
      </vt:variant>
      <vt:variant>
        <vt:i4>1062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3</cp:revision>
  <cp:lastPrinted>2002-10-14T19:30:00Z</cp:lastPrinted>
  <dcterms:created xsi:type="dcterms:W3CDTF">2012-02-21T19:56:00Z</dcterms:created>
  <dcterms:modified xsi:type="dcterms:W3CDTF">2020-09-08T20:38:00Z</dcterms:modified>
</cp:coreProperties>
</file>